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37" w:rsidRDefault="00DA6451" w:rsidP="0034474E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85278C">
        <w:rPr>
          <w:rFonts w:ascii="Calibri" w:hAnsi="Calibri"/>
          <w:b/>
          <w:sz w:val="24"/>
          <w:szCs w:val="24"/>
        </w:rPr>
        <w:t xml:space="preserve">Bitte einscannen und </w:t>
      </w:r>
      <w:r w:rsidR="00365A37" w:rsidRPr="0085278C">
        <w:rPr>
          <w:rFonts w:ascii="Calibri" w:hAnsi="Calibri"/>
          <w:b/>
          <w:sz w:val="24"/>
          <w:szCs w:val="24"/>
        </w:rPr>
        <w:t>bei der örtlich zuständigen IAESTE-Betreuungsstelle</w:t>
      </w:r>
      <w:r w:rsidR="00A71409" w:rsidRPr="0085278C">
        <w:rPr>
          <w:rFonts w:ascii="Calibri" w:hAnsi="Calibri"/>
          <w:b/>
          <w:sz w:val="24"/>
          <w:szCs w:val="24"/>
        </w:rPr>
        <w:t xml:space="preserve"> </w:t>
      </w:r>
      <w:r w:rsidRPr="0085278C">
        <w:rPr>
          <w:rFonts w:ascii="Calibri" w:hAnsi="Calibri"/>
          <w:b/>
          <w:sz w:val="24"/>
          <w:szCs w:val="24"/>
        </w:rPr>
        <w:t>einreichen</w:t>
      </w:r>
    </w:p>
    <w:p w:rsidR="008B2A0F" w:rsidRPr="0085278C" w:rsidRDefault="008B2A0F" w:rsidP="0034474E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77"/>
      </w:tblGrid>
      <w:tr w:rsidR="00AE3402" w:rsidRPr="0085278C" w:rsidTr="00F12264">
        <w:trPr>
          <w:trHeight w:hRule="exact" w:val="451"/>
        </w:trPr>
        <w:tc>
          <w:tcPr>
            <w:tcW w:w="9520" w:type="dxa"/>
            <w:gridSpan w:val="2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5278C">
              <w:rPr>
                <w:rFonts w:ascii="Calibri" w:hAnsi="Calibri"/>
                <w:b/>
                <w:i/>
                <w:sz w:val="28"/>
                <w:szCs w:val="28"/>
              </w:rPr>
              <w:t>Angaben zur Person</w:t>
            </w:r>
          </w:p>
        </w:tc>
      </w:tr>
      <w:tr w:rsidR="00AE3402" w:rsidRPr="0085278C" w:rsidTr="008B2A0F">
        <w:trPr>
          <w:trHeight w:hRule="exact" w:val="567"/>
        </w:trPr>
        <w:tc>
          <w:tcPr>
            <w:tcW w:w="2943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Familienname</w:t>
            </w:r>
            <w:r w:rsidR="00097765" w:rsidRPr="0085278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77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402" w:rsidRPr="0085278C" w:rsidTr="008B2A0F">
        <w:trPr>
          <w:trHeight w:hRule="exact" w:val="567"/>
        </w:trPr>
        <w:tc>
          <w:tcPr>
            <w:tcW w:w="2943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Vorname</w:t>
            </w:r>
            <w:r w:rsidR="00097765" w:rsidRPr="0085278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77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402" w:rsidRPr="0085278C" w:rsidTr="008B2A0F">
        <w:trPr>
          <w:trHeight w:hRule="exact" w:val="567"/>
        </w:trPr>
        <w:tc>
          <w:tcPr>
            <w:tcW w:w="2943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Geschlecht (</w:t>
            </w:r>
            <w:proofErr w:type="spellStart"/>
            <w:r w:rsidRPr="0085278C">
              <w:rPr>
                <w:rFonts w:ascii="Calibri" w:hAnsi="Calibri"/>
                <w:sz w:val="22"/>
                <w:szCs w:val="22"/>
              </w:rPr>
              <w:t>männl</w:t>
            </w:r>
            <w:proofErr w:type="spellEnd"/>
            <w:r w:rsidRPr="0085278C">
              <w:rPr>
                <w:rFonts w:ascii="Calibri" w:hAnsi="Calibri"/>
                <w:sz w:val="22"/>
                <w:szCs w:val="22"/>
              </w:rPr>
              <w:t>./</w:t>
            </w:r>
            <w:proofErr w:type="spellStart"/>
            <w:r w:rsidRPr="0085278C">
              <w:rPr>
                <w:rFonts w:ascii="Calibri" w:hAnsi="Calibri"/>
                <w:sz w:val="22"/>
                <w:szCs w:val="22"/>
              </w:rPr>
              <w:t>weibl</w:t>
            </w:r>
            <w:proofErr w:type="spellEnd"/>
            <w:r w:rsidRPr="0085278C">
              <w:rPr>
                <w:rFonts w:ascii="Calibri" w:hAnsi="Calibri"/>
                <w:sz w:val="22"/>
                <w:szCs w:val="22"/>
              </w:rPr>
              <w:t>.)</w:t>
            </w:r>
            <w:r w:rsidR="00097765" w:rsidRPr="0085278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77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402" w:rsidRPr="0085278C" w:rsidTr="008B2A0F">
        <w:trPr>
          <w:trHeight w:hRule="exact" w:val="567"/>
        </w:trPr>
        <w:tc>
          <w:tcPr>
            <w:tcW w:w="2943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Geburtsdatum</w:t>
            </w:r>
            <w:r w:rsidR="00097765" w:rsidRPr="0085278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77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402" w:rsidRPr="0085278C" w:rsidTr="008B2A0F">
        <w:trPr>
          <w:trHeight w:hRule="exact" w:val="567"/>
        </w:trPr>
        <w:tc>
          <w:tcPr>
            <w:tcW w:w="2943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Staatsangehörigkeit</w:t>
            </w:r>
            <w:r w:rsidR="00097765" w:rsidRPr="0085278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77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402" w:rsidRPr="0085278C" w:rsidTr="008B2A0F">
        <w:trPr>
          <w:trHeight w:hRule="exact" w:val="567"/>
        </w:trPr>
        <w:tc>
          <w:tcPr>
            <w:tcW w:w="2943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E-Mail-Adresse</w:t>
            </w:r>
            <w:r w:rsidR="00097765" w:rsidRPr="0085278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77" w:type="dxa"/>
            <w:shd w:val="clear" w:color="auto" w:fill="auto"/>
          </w:tcPr>
          <w:p w:rsidR="00AE3402" w:rsidRPr="0085278C" w:rsidRDefault="00AE3402" w:rsidP="00AE34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2264" w:rsidRPr="0085278C" w:rsidTr="008B2A0F">
        <w:trPr>
          <w:trHeight w:hRule="exact" w:val="567"/>
        </w:trPr>
        <w:tc>
          <w:tcPr>
            <w:tcW w:w="2943" w:type="dxa"/>
            <w:shd w:val="clear" w:color="auto" w:fill="auto"/>
          </w:tcPr>
          <w:p w:rsidR="00F12264" w:rsidRPr="0085278C" w:rsidRDefault="00F12264" w:rsidP="00AE34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Telefonnummer:</w:t>
            </w:r>
          </w:p>
        </w:tc>
        <w:tc>
          <w:tcPr>
            <w:tcW w:w="6577" w:type="dxa"/>
            <w:shd w:val="clear" w:color="auto" w:fill="auto"/>
          </w:tcPr>
          <w:p w:rsidR="00F12264" w:rsidRPr="0085278C" w:rsidRDefault="00F12264" w:rsidP="00AE340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3402" w:rsidRPr="0085278C" w:rsidRDefault="00AE3402" w:rsidP="00AE3402">
      <w:pPr>
        <w:rPr>
          <w:rFonts w:ascii="Calibri" w:hAnsi="Calibri"/>
          <w:b/>
          <w:sz w:val="22"/>
          <w:szCs w:val="22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77"/>
      </w:tblGrid>
      <w:tr w:rsidR="00097765" w:rsidRPr="0085278C" w:rsidTr="00F12264">
        <w:trPr>
          <w:trHeight w:hRule="exact" w:val="433"/>
        </w:trPr>
        <w:tc>
          <w:tcPr>
            <w:tcW w:w="9520" w:type="dxa"/>
            <w:gridSpan w:val="2"/>
            <w:shd w:val="clear" w:color="auto" w:fill="auto"/>
          </w:tcPr>
          <w:p w:rsidR="00097765" w:rsidRPr="0085278C" w:rsidRDefault="00097765" w:rsidP="00097765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5278C">
              <w:rPr>
                <w:rFonts w:ascii="Calibri" w:hAnsi="Calibri"/>
                <w:b/>
                <w:i/>
                <w:sz w:val="28"/>
                <w:szCs w:val="28"/>
              </w:rPr>
              <w:t>Angaben zum Studium</w:t>
            </w:r>
          </w:p>
        </w:tc>
      </w:tr>
      <w:tr w:rsidR="00097765" w:rsidRPr="0085278C" w:rsidTr="0085278C">
        <w:trPr>
          <w:trHeight w:hRule="exact" w:val="567"/>
        </w:trPr>
        <w:tc>
          <w:tcPr>
            <w:tcW w:w="2943" w:type="dxa"/>
            <w:shd w:val="clear" w:color="auto" w:fill="auto"/>
          </w:tcPr>
          <w:p w:rsidR="00097765" w:rsidRPr="0085278C" w:rsidRDefault="00097765" w:rsidP="0085278C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Hochschule / Ort:</w:t>
            </w:r>
          </w:p>
        </w:tc>
        <w:tc>
          <w:tcPr>
            <w:tcW w:w="6577" w:type="dxa"/>
            <w:shd w:val="clear" w:color="auto" w:fill="auto"/>
          </w:tcPr>
          <w:p w:rsidR="00097765" w:rsidRPr="0085278C" w:rsidRDefault="00097765" w:rsidP="008527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7765" w:rsidRPr="0085278C" w:rsidTr="0085278C">
        <w:trPr>
          <w:trHeight w:hRule="exact" w:val="567"/>
        </w:trPr>
        <w:tc>
          <w:tcPr>
            <w:tcW w:w="2943" w:type="dxa"/>
            <w:shd w:val="clear" w:color="auto" w:fill="auto"/>
          </w:tcPr>
          <w:p w:rsidR="00097765" w:rsidRPr="0085278C" w:rsidRDefault="00097765" w:rsidP="0085278C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Studiengang:</w:t>
            </w:r>
          </w:p>
        </w:tc>
        <w:tc>
          <w:tcPr>
            <w:tcW w:w="6577" w:type="dxa"/>
            <w:shd w:val="clear" w:color="auto" w:fill="auto"/>
          </w:tcPr>
          <w:p w:rsidR="00097765" w:rsidRPr="0085278C" w:rsidRDefault="00097765" w:rsidP="008527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7765" w:rsidRPr="0085278C" w:rsidTr="0085278C">
        <w:trPr>
          <w:trHeight w:hRule="exact" w:val="567"/>
        </w:trPr>
        <w:tc>
          <w:tcPr>
            <w:tcW w:w="2943" w:type="dxa"/>
            <w:shd w:val="clear" w:color="auto" w:fill="auto"/>
          </w:tcPr>
          <w:p w:rsidR="00097765" w:rsidRPr="0085278C" w:rsidRDefault="00097765" w:rsidP="0085278C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Angestrebter Abschluss:</w:t>
            </w:r>
          </w:p>
        </w:tc>
        <w:tc>
          <w:tcPr>
            <w:tcW w:w="6577" w:type="dxa"/>
            <w:shd w:val="clear" w:color="auto" w:fill="auto"/>
          </w:tcPr>
          <w:p w:rsidR="00097765" w:rsidRPr="0085278C" w:rsidRDefault="00097765" w:rsidP="008527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7765" w:rsidRPr="0085278C" w:rsidTr="0085278C">
        <w:trPr>
          <w:trHeight w:hRule="exact" w:val="567"/>
        </w:trPr>
        <w:tc>
          <w:tcPr>
            <w:tcW w:w="2943" w:type="dxa"/>
            <w:shd w:val="clear" w:color="auto" w:fill="auto"/>
          </w:tcPr>
          <w:p w:rsidR="00097765" w:rsidRPr="0085278C" w:rsidRDefault="00097765" w:rsidP="0085278C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Bereits absolvierte Semester:</w:t>
            </w:r>
          </w:p>
        </w:tc>
        <w:tc>
          <w:tcPr>
            <w:tcW w:w="6577" w:type="dxa"/>
            <w:shd w:val="clear" w:color="auto" w:fill="auto"/>
          </w:tcPr>
          <w:p w:rsidR="00097765" w:rsidRPr="0085278C" w:rsidRDefault="00097765" w:rsidP="008527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7765" w:rsidRPr="0085278C" w:rsidTr="0085278C">
        <w:trPr>
          <w:trHeight w:hRule="exact" w:val="567"/>
        </w:trPr>
        <w:tc>
          <w:tcPr>
            <w:tcW w:w="2943" w:type="dxa"/>
            <w:shd w:val="clear" w:color="auto" w:fill="auto"/>
          </w:tcPr>
          <w:p w:rsidR="00097765" w:rsidRPr="0085278C" w:rsidRDefault="00097765" w:rsidP="0085278C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Voraussichtlich immatrikuliert bis:</w:t>
            </w:r>
          </w:p>
        </w:tc>
        <w:tc>
          <w:tcPr>
            <w:tcW w:w="6577" w:type="dxa"/>
            <w:shd w:val="clear" w:color="auto" w:fill="auto"/>
          </w:tcPr>
          <w:p w:rsidR="00097765" w:rsidRPr="0085278C" w:rsidRDefault="00097765" w:rsidP="008527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A0F" w:rsidRPr="0085278C" w:rsidTr="0085278C">
        <w:trPr>
          <w:trHeight w:hRule="exact" w:val="567"/>
        </w:trPr>
        <w:tc>
          <w:tcPr>
            <w:tcW w:w="2943" w:type="dxa"/>
            <w:shd w:val="clear" w:color="auto" w:fill="auto"/>
          </w:tcPr>
          <w:p w:rsidR="008B2A0F" w:rsidRDefault="008B2A0F" w:rsidP="008527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Sprachkenntnisse:</w:t>
            </w:r>
          </w:p>
        </w:tc>
        <w:tc>
          <w:tcPr>
            <w:tcW w:w="6577" w:type="dxa"/>
            <w:shd w:val="clear" w:color="auto" w:fill="auto"/>
          </w:tcPr>
          <w:p w:rsidR="008B2A0F" w:rsidRDefault="008B2A0F" w:rsidP="0085278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3402" w:rsidRDefault="00AE3402" w:rsidP="0034474E">
      <w:pPr>
        <w:jc w:val="center"/>
        <w:rPr>
          <w:rFonts w:ascii="Arial" w:hAnsi="Arial"/>
          <w:b/>
          <w:sz w:val="21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88"/>
        <w:gridCol w:w="3289"/>
      </w:tblGrid>
      <w:tr w:rsidR="00097765" w:rsidRPr="0085278C" w:rsidTr="0085278C">
        <w:trPr>
          <w:trHeight w:hRule="exact" w:val="567"/>
        </w:trPr>
        <w:tc>
          <w:tcPr>
            <w:tcW w:w="9520" w:type="dxa"/>
            <w:gridSpan w:val="3"/>
            <w:shd w:val="clear" w:color="auto" w:fill="auto"/>
          </w:tcPr>
          <w:p w:rsidR="00097765" w:rsidRPr="0085278C" w:rsidRDefault="00097765" w:rsidP="00097765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5278C">
              <w:rPr>
                <w:rFonts w:ascii="Calibri" w:hAnsi="Calibri"/>
                <w:b/>
                <w:i/>
                <w:sz w:val="28"/>
                <w:szCs w:val="28"/>
              </w:rPr>
              <w:t>Angaben zur gewünschten</w:t>
            </w:r>
            <w:r w:rsidR="005550B7" w:rsidRPr="0085278C">
              <w:rPr>
                <w:rFonts w:ascii="Calibri" w:hAnsi="Calibri"/>
                <w:b/>
                <w:i/>
                <w:sz w:val="28"/>
                <w:szCs w:val="28"/>
              </w:rPr>
              <w:t xml:space="preserve"> IAESTE-</w:t>
            </w:r>
            <w:r w:rsidRPr="0085278C">
              <w:rPr>
                <w:rFonts w:ascii="Calibri" w:hAnsi="Calibri"/>
                <w:b/>
                <w:i/>
                <w:sz w:val="28"/>
                <w:szCs w:val="28"/>
              </w:rPr>
              <w:t xml:space="preserve"> Praktikumsstelle</w:t>
            </w:r>
            <w:r w:rsidR="005550B7" w:rsidRPr="0085278C">
              <w:rPr>
                <w:rFonts w:ascii="Calibri" w:hAnsi="Calibri"/>
                <w:b/>
                <w:i/>
                <w:sz w:val="28"/>
                <w:szCs w:val="28"/>
              </w:rPr>
              <w:t xml:space="preserve"> im Ausland</w:t>
            </w:r>
          </w:p>
        </w:tc>
      </w:tr>
      <w:tr w:rsidR="00DA6451" w:rsidRPr="0085278C" w:rsidTr="0085278C">
        <w:trPr>
          <w:trHeight w:hRule="exact" w:val="567"/>
        </w:trPr>
        <w:tc>
          <w:tcPr>
            <w:tcW w:w="2943" w:type="dxa"/>
            <w:shd w:val="clear" w:color="auto" w:fill="auto"/>
          </w:tcPr>
          <w:p w:rsidR="00DA6451" w:rsidRPr="0085278C" w:rsidRDefault="00DA6451" w:rsidP="0085278C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Gewünschte Dauer des Praktikums in Monaten</w:t>
            </w:r>
          </w:p>
        </w:tc>
        <w:tc>
          <w:tcPr>
            <w:tcW w:w="3288" w:type="dxa"/>
            <w:shd w:val="clear" w:color="auto" w:fill="auto"/>
          </w:tcPr>
          <w:p w:rsidR="00DA6451" w:rsidRPr="0085278C" w:rsidRDefault="00DA6451" w:rsidP="0085278C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Minimal:</w:t>
            </w:r>
          </w:p>
        </w:tc>
        <w:tc>
          <w:tcPr>
            <w:tcW w:w="3289" w:type="dxa"/>
            <w:shd w:val="clear" w:color="auto" w:fill="auto"/>
          </w:tcPr>
          <w:p w:rsidR="00DA6451" w:rsidRPr="0085278C" w:rsidRDefault="00DA6451" w:rsidP="00DA6451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Maximal:</w:t>
            </w:r>
          </w:p>
        </w:tc>
      </w:tr>
      <w:tr w:rsidR="00DA6451" w:rsidRPr="0085278C" w:rsidTr="0085278C">
        <w:trPr>
          <w:trHeight w:hRule="exact" w:val="567"/>
        </w:trPr>
        <w:tc>
          <w:tcPr>
            <w:tcW w:w="2943" w:type="dxa"/>
            <w:shd w:val="clear" w:color="auto" w:fill="auto"/>
          </w:tcPr>
          <w:p w:rsidR="00DA6451" w:rsidRPr="0085278C" w:rsidRDefault="00DA6451" w:rsidP="0085278C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 xml:space="preserve">Gewünschte Laufzeit des Praktikums: </w:t>
            </w:r>
          </w:p>
        </w:tc>
        <w:tc>
          <w:tcPr>
            <w:tcW w:w="3288" w:type="dxa"/>
            <w:shd w:val="clear" w:color="auto" w:fill="auto"/>
          </w:tcPr>
          <w:p w:rsidR="00DA6451" w:rsidRPr="0085278C" w:rsidRDefault="00DA6451" w:rsidP="0085278C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Beginn des Praktikums frühestens:</w:t>
            </w:r>
          </w:p>
        </w:tc>
        <w:tc>
          <w:tcPr>
            <w:tcW w:w="3289" w:type="dxa"/>
            <w:shd w:val="clear" w:color="auto" w:fill="auto"/>
          </w:tcPr>
          <w:p w:rsidR="00DA6451" w:rsidRPr="0085278C" w:rsidRDefault="00DA6451" w:rsidP="0085278C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Ende des Praktikums spätestens:</w:t>
            </w:r>
          </w:p>
        </w:tc>
      </w:tr>
      <w:tr w:rsidR="005550B7" w:rsidRPr="0085278C" w:rsidTr="0085278C">
        <w:trPr>
          <w:trHeight w:val="567"/>
        </w:trPr>
        <w:tc>
          <w:tcPr>
            <w:tcW w:w="2943" w:type="dxa"/>
            <w:shd w:val="clear" w:color="auto" w:fill="auto"/>
          </w:tcPr>
          <w:p w:rsidR="005550B7" w:rsidRPr="0085278C" w:rsidRDefault="005550B7" w:rsidP="0085278C">
            <w:pPr>
              <w:rPr>
                <w:rFonts w:ascii="Calibri" w:hAnsi="Calibri"/>
                <w:sz w:val="22"/>
                <w:szCs w:val="22"/>
              </w:rPr>
            </w:pPr>
            <w:r w:rsidRPr="0085278C">
              <w:rPr>
                <w:rFonts w:ascii="Calibri" w:hAnsi="Calibri"/>
                <w:sz w:val="22"/>
                <w:szCs w:val="22"/>
              </w:rPr>
              <w:t>Bevorzugtes Zielland oder Region (kann nur nachrangig berücksichtigt werden):</w:t>
            </w:r>
          </w:p>
        </w:tc>
        <w:tc>
          <w:tcPr>
            <w:tcW w:w="6577" w:type="dxa"/>
            <w:gridSpan w:val="2"/>
            <w:shd w:val="clear" w:color="auto" w:fill="auto"/>
          </w:tcPr>
          <w:p w:rsidR="005550B7" w:rsidRPr="0085278C" w:rsidRDefault="005550B7" w:rsidP="008527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7765" w:rsidRPr="0085278C" w:rsidTr="0085278C">
        <w:trPr>
          <w:trHeight w:val="1690"/>
        </w:trPr>
        <w:tc>
          <w:tcPr>
            <w:tcW w:w="9520" w:type="dxa"/>
            <w:gridSpan w:val="3"/>
            <w:shd w:val="clear" w:color="auto" w:fill="auto"/>
          </w:tcPr>
          <w:p w:rsidR="00097765" w:rsidRPr="0085278C" w:rsidRDefault="00097765" w:rsidP="00097765">
            <w:pPr>
              <w:rPr>
                <w:rFonts w:ascii="Arial" w:hAnsi="Arial"/>
                <w:sz w:val="18"/>
                <w:szCs w:val="18"/>
              </w:rPr>
            </w:pPr>
          </w:p>
          <w:p w:rsidR="00097765" w:rsidRPr="0085278C" w:rsidRDefault="00097765" w:rsidP="008527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278C">
              <w:rPr>
                <w:rFonts w:ascii="Arial" w:hAnsi="Arial"/>
                <w:sz w:val="18"/>
                <w:szCs w:val="18"/>
              </w:rPr>
              <w:t>Ich bin mir bewusst, dass ich die Reisekosten selbst tragen muss und dass ich nur bei P</w:t>
            </w:r>
            <w:r w:rsidR="00487EBD">
              <w:rPr>
                <w:rFonts w:ascii="Arial" w:hAnsi="Arial"/>
                <w:sz w:val="18"/>
                <w:szCs w:val="18"/>
              </w:rPr>
              <w:t>raktika</w:t>
            </w:r>
            <w:r w:rsidRPr="0085278C">
              <w:rPr>
                <w:rFonts w:ascii="Arial" w:hAnsi="Arial"/>
                <w:sz w:val="18"/>
                <w:szCs w:val="18"/>
              </w:rPr>
              <w:t xml:space="preserve"> außerhalb der EU und des EWR eine</w:t>
            </w:r>
            <w:r w:rsidR="005550B7" w:rsidRPr="0085278C">
              <w:rPr>
                <w:rFonts w:ascii="Arial" w:hAnsi="Arial"/>
                <w:sz w:val="18"/>
                <w:szCs w:val="18"/>
              </w:rPr>
              <w:t>n</w:t>
            </w:r>
            <w:r w:rsidRPr="0085278C">
              <w:rPr>
                <w:rFonts w:ascii="Arial" w:hAnsi="Arial"/>
                <w:sz w:val="18"/>
                <w:szCs w:val="18"/>
              </w:rPr>
              <w:t xml:space="preserve"> Reisekosten-Zuschuss </w:t>
            </w:r>
            <w:r w:rsidR="005550B7" w:rsidRPr="0085278C">
              <w:rPr>
                <w:rFonts w:ascii="Arial" w:hAnsi="Arial"/>
                <w:sz w:val="18"/>
                <w:szCs w:val="18"/>
              </w:rPr>
              <w:t>beantrage</w:t>
            </w:r>
            <w:r w:rsidRPr="0085278C">
              <w:rPr>
                <w:rFonts w:ascii="Arial" w:hAnsi="Arial"/>
                <w:sz w:val="18"/>
                <w:szCs w:val="18"/>
              </w:rPr>
              <w:t>n kann. Mir ist bekannt, dass ich etwaige entstehende Kosten (Visagebühren, Gesundheits-Vorsorgen etc.) selbst tragen muss. Ferner ist mir bekannt, dass ich nach Annahme de</w:t>
            </w:r>
            <w:r w:rsidR="005550B7" w:rsidRPr="0085278C">
              <w:rPr>
                <w:rFonts w:ascii="Arial" w:hAnsi="Arial"/>
                <w:sz w:val="18"/>
                <w:szCs w:val="18"/>
              </w:rPr>
              <w:t>r</w:t>
            </w:r>
            <w:r w:rsidRPr="0085278C">
              <w:rPr>
                <w:rFonts w:ascii="Arial" w:hAnsi="Arial"/>
                <w:sz w:val="18"/>
                <w:szCs w:val="18"/>
              </w:rPr>
              <w:t xml:space="preserve"> Praktikums</w:t>
            </w:r>
            <w:r w:rsidR="005550B7" w:rsidRPr="0085278C">
              <w:rPr>
                <w:rFonts w:ascii="Arial" w:hAnsi="Arial"/>
                <w:sz w:val="18"/>
                <w:szCs w:val="18"/>
              </w:rPr>
              <w:t>stelle (schriftlich auf dem entsprechenden IAESTE-Formular)</w:t>
            </w:r>
            <w:r w:rsidRPr="0085278C">
              <w:rPr>
                <w:rFonts w:ascii="Arial" w:hAnsi="Arial"/>
                <w:sz w:val="18"/>
                <w:szCs w:val="18"/>
              </w:rPr>
              <w:t xml:space="preserve"> nur noch nach Vorlage eines ärztlichen Attestes oder aufgrund nachweislich schwerwiegender Gründe das Praktikum absagen kann. </w:t>
            </w:r>
          </w:p>
          <w:p w:rsidR="00DA6451" w:rsidRPr="0085278C" w:rsidRDefault="00DA6451" w:rsidP="0085278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A6451" w:rsidRPr="0085278C" w:rsidRDefault="00DA6451" w:rsidP="0085278C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85278C">
              <w:rPr>
                <w:rFonts w:ascii="Calibri" w:hAnsi="Calibri"/>
                <w:b/>
                <w:sz w:val="22"/>
                <w:szCs w:val="22"/>
              </w:rPr>
              <w:t xml:space="preserve">_________________            __________________________________________________          </w:t>
            </w:r>
          </w:p>
          <w:p w:rsidR="005550B7" w:rsidRPr="0085278C" w:rsidRDefault="00DA6451" w:rsidP="008527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278C">
              <w:rPr>
                <w:rFonts w:ascii="Calibri" w:hAnsi="Calibri"/>
                <w:b/>
                <w:sz w:val="22"/>
                <w:szCs w:val="22"/>
              </w:rPr>
              <w:t>Datum                                     Unterschrift</w:t>
            </w:r>
          </w:p>
        </w:tc>
      </w:tr>
    </w:tbl>
    <w:p w:rsidR="00097765" w:rsidRDefault="00097765" w:rsidP="008B2A0F">
      <w:pPr>
        <w:jc w:val="center"/>
        <w:rPr>
          <w:rFonts w:ascii="Arial" w:hAnsi="Arial"/>
          <w:b/>
          <w:sz w:val="21"/>
        </w:rPr>
      </w:pPr>
    </w:p>
    <w:sectPr w:rsidR="00097765" w:rsidSect="008B2A0F">
      <w:headerReference w:type="default" r:id="rId7"/>
      <w:footerReference w:type="even" r:id="rId8"/>
      <w:pgSz w:w="11907" w:h="16840" w:code="9"/>
      <w:pgMar w:top="34" w:right="1418" w:bottom="568" w:left="1418" w:header="720" w:footer="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38" w:rsidRDefault="00FF5838">
      <w:r>
        <w:separator/>
      </w:r>
    </w:p>
  </w:endnote>
  <w:endnote w:type="continuationSeparator" w:id="0">
    <w:p w:rsidR="00FF5838" w:rsidRDefault="00FF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6C" w:rsidRPr="001C3464" w:rsidRDefault="006E0D6C">
    <w:pPr>
      <w:pStyle w:val="Fuzeile"/>
      <w:rPr>
        <w:rFonts w:ascii="Univers" w:hAnsi="Univers"/>
      </w:rPr>
    </w:pPr>
    <w:r w:rsidRPr="001C3464">
      <w:rPr>
        <w:rFonts w:ascii="Univers" w:hAnsi="Univers"/>
      </w:rPr>
      <w:t>Vorl. Bewerbung S.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38" w:rsidRDefault="00FF5838">
      <w:r>
        <w:separator/>
      </w:r>
    </w:p>
  </w:footnote>
  <w:footnote w:type="continuationSeparator" w:id="0">
    <w:p w:rsidR="00FF5838" w:rsidRDefault="00FF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02" w:rsidRPr="008B2A0F" w:rsidRDefault="006E0D6C" w:rsidP="00AE3402">
    <w:pPr>
      <w:spacing w:line="240" w:lineRule="atLeast"/>
      <w:jc w:val="center"/>
      <w:rPr>
        <w:rFonts w:ascii="Arial" w:hAnsi="Arial"/>
        <w:b/>
        <w:sz w:val="22"/>
        <w:szCs w:val="22"/>
      </w:rPr>
    </w:pPr>
    <w:r w:rsidRPr="008B2A0F">
      <w:rPr>
        <w:rFonts w:ascii="Arial" w:hAnsi="Arial"/>
        <w:b/>
        <w:sz w:val="22"/>
        <w:szCs w:val="22"/>
      </w:rPr>
      <w:t>DEUTSCHES KOMITEE DER IAESTE</w:t>
    </w:r>
    <w:r w:rsidR="00AE3402" w:rsidRPr="008B2A0F">
      <w:rPr>
        <w:rFonts w:ascii="Arial" w:hAnsi="Arial"/>
        <w:b/>
        <w:sz w:val="22"/>
        <w:szCs w:val="22"/>
      </w:rPr>
      <w:t xml:space="preserve"> im </w:t>
    </w:r>
  </w:p>
  <w:p w:rsidR="00AE3402" w:rsidRPr="008B2A0F" w:rsidRDefault="00AE3402" w:rsidP="00AE3402">
    <w:pPr>
      <w:spacing w:line="240" w:lineRule="atLeast"/>
      <w:jc w:val="center"/>
      <w:rPr>
        <w:rFonts w:ascii="Arial" w:hAnsi="Arial"/>
        <w:b/>
        <w:sz w:val="22"/>
        <w:szCs w:val="22"/>
      </w:rPr>
    </w:pPr>
    <w:r w:rsidRPr="008B2A0F">
      <w:rPr>
        <w:rFonts w:ascii="Arial" w:hAnsi="Arial"/>
        <w:b/>
        <w:sz w:val="22"/>
        <w:szCs w:val="22"/>
      </w:rPr>
      <w:t>DEUTSCHEN AKADEMISCHER AUSTAUSCHDIENST (DAAD)</w:t>
    </w:r>
  </w:p>
  <w:p w:rsidR="006E0D6C" w:rsidRPr="008B2A0F" w:rsidRDefault="006E0D6C" w:rsidP="00097765">
    <w:pPr>
      <w:spacing w:after="120" w:line="240" w:lineRule="atLeast"/>
      <w:jc w:val="center"/>
      <w:rPr>
        <w:rFonts w:ascii="Arial" w:hAnsi="Arial"/>
        <w:sz w:val="22"/>
        <w:szCs w:val="22"/>
        <w:lang w:val="en-GB"/>
      </w:rPr>
    </w:pPr>
    <w:r w:rsidRPr="008B2A0F">
      <w:rPr>
        <w:rFonts w:ascii="Arial" w:hAnsi="Arial"/>
        <w:sz w:val="22"/>
        <w:szCs w:val="22"/>
        <w:lang w:val="en-GB"/>
      </w:rPr>
      <w:t>(International Association for the Exchange of Students for Technical Experience)</w:t>
    </w:r>
  </w:p>
  <w:p w:rsidR="00F27472" w:rsidRPr="008B2A0F" w:rsidRDefault="006E0D6C" w:rsidP="00097765">
    <w:pPr>
      <w:spacing w:after="120" w:line="240" w:lineRule="atLeast"/>
      <w:jc w:val="center"/>
      <w:rPr>
        <w:rFonts w:ascii="Arial" w:hAnsi="Arial"/>
        <w:b/>
        <w:sz w:val="22"/>
        <w:szCs w:val="22"/>
      </w:rPr>
    </w:pPr>
    <w:r w:rsidRPr="008B2A0F">
      <w:rPr>
        <w:rFonts w:ascii="Arial" w:hAnsi="Arial"/>
        <w:b/>
        <w:sz w:val="22"/>
        <w:szCs w:val="22"/>
      </w:rPr>
      <w:t>Vorläufige Bewerbung um ein IAESTE-Praktikum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EEF7F76"/>
    <w:multiLevelType w:val="hybridMultilevel"/>
    <w:tmpl w:val="CA3012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7737A"/>
    <w:multiLevelType w:val="hybridMultilevel"/>
    <w:tmpl w:val="9312C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308B4"/>
    <w:multiLevelType w:val="singleLevel"/>
    <w:tmpl w:val="28C2F09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64"/>
    <w:rsid w:val="00097765"/>
    <w:rsid w:val="000D131E"/>
    <w:rsid w:val="001971AD"/>
    <w:rsid w:val="001C3464"/>
    <w:rsid w:val="002A42ED"/>
    <w:rsid w:val="002B336A"/>
    <w:rsid w:val="0034474E"/>
    <w:rsid w:val="00365A37"/>
    <w:rsid w:val="00487EBD"/>
    <w:rsid w:val="004A1F23"/>
    <w:rsid w:val="004D2510"/>
    <w:rsid w:val="004D3FF0"/>
    <w:rsid w:val="005550B7"/>
    <w:rsid w:val="005B35E1"/>
    <w:rsid w:val="00604FF7"/>
    <w:rsid w:val="006B7A78"/>
    <w:rsid w:val="006E0D6C"/>
    <w:rsid w:val="0085278C"/>
    <w:rsid w:val="008B2A0F"/>
    <w:rsid w:val="00A02861"/>
    <w:rsid w:val="00A71409"/>
    <w:rsid w:val="00AE3402"/>
    <w:rsid w:val="00DA6451"/>
    <w:rsid w:val="00DE622F"/>
    <w:rsid w:val="00F12264"/>
    <w:rsid w:val="00F27472"/>
    <w:rsid w:val="00F465AF"/>
    <w:rsid w:val="00FA2DE1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rFonts w:ascii="Univers" w:hAnsi="Univers"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60"/>
      <w:outlineLvl w:val="1"/>
    </w:pPr>
    <w:rPr>
      <w:rFonts w:ascii="Arial" w:hAnsi="Arial"/>
      <w:b/>
      <w:sz w:val="21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447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A71409"/>
    <w:rPr>
      <w:color w:val="0000FF"/>
      <w:u w:val="single"/>
    </w:rPr>
  </w:style>
  <w:style w:type="character" w:customStyle="1" w:styleId="berschrift5Zchn">
    <w:name w:val="Überschrift 5 Zchn"/>
    <w:link w:val="berschrift5"/>
    <w:semiHidden/>
    <w:rsid w:val="0034474E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lenraster">
    <w:name w:val="Table Grid"/>
    <w:basedOn w:val="NormaleTabelle"/>
    <w:rsid w:val="00AE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VorläufigeBewerbung_IAESTE.dotx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Person</vt:lpstr>
    </vt:vector>
  </TitlesOfParts>
  <Company>DAAD</Company>
  <LinksUpToDate>false</LinksUpToDate>
  <CharactersWithSpaces>1395</CharactersWithSpaces>
  <SharedDoc>false</SharedDoc>
  <HLinks>
    <vt:vector size="6" baseType="variant"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mailto:iaeste-germany@daad.de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Person</dc:title>
  <dc:creator>DAAD</dc:creator>
  <cp:lastModifiedBy>Cornelia Lorenz</cp:lastModifiedBy>
  <cp:revision>2</cp:revision>
  <cp:lastPrinted>2009-11-02T06:48:00Z</cp:lastPrinted>
  <dcterms:created xsi:type="dcterms:W3CDTF">2018-10-16T11:41:00Z</dcterms:created>
  <dcterms:modified xsi:type="dcterms:W3CDTF">2018-10-16T11:41:00Z</dcterms:modified>
</cp:coreProperties>
</file>