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de-DE" w:eastAsia="de-DE"/>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494"/>
        <w:gridCol w:w="1562"/>
        <w:gridCol w:w="1417"/>
        <w:gridCol w:w="500"/>
        <w:gridCol w:w="1443"/>
        <w:gridCol w:w="1588"/>
        <w:gridCol w:w="639"/>
        <w:gridCol w:w="2556"/>
      </w:tblGrid>
      <w:tr w:rsidR="006D4BCB"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6D4BCB"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6D4BCB" w:rsidRDefault="00E4761F" w:rsidP="005F66E7">
            <w:pPr>
              <w:spacing w:after="120" w:line="240" w:lineRule="auto"/>
              <w:ind w:right="28"/>
              <w:jc w:val="center"/>
              <w:rPr>
                <w:rFonts w:ascii="Verdana" w:eastAsia="Times New Roman" w:hAnsi="Verdana" w:cs="Arial"/>
                <w:b/>
                <w:color w:val="002060"/>
                <w:sz w:val="20"/>
                <w:szCs w:val="36"/>
                <w:lang w:val="en-GB"/>
              </w:rPr>
            </w:pPr>
          </w:p>
        </w:tc>
        <w:tc>
          <w:tcPr>
            <w:tcW w:w="1417" w:type="dxa"/>
          </w:tcPr>
          <w:p w14:paraId="3DEEC669" w14:textId="77777777" w:rsidR="00E4761F" w:rsidRPr="006D4BCB" w:rsidRDefault="00E4761F" w:rsidP="005F66E7">
            <w:pPr>
              <w:spacing w:after="120" w:line="240" w:lineRule="auto"/>
              <w:ind w:right="28"/>
              <w:jc w:val="center"/>
              <w:rPr>
                <w:rFonts w:ascii="Verdana" w:eastAsia="Times New Roman" w:hAnsi="Verdana" w:cs="Arial"/>
                <w:b/>
                <w:color w:val="002060"/>
                <w:sz w:val="20"/>
                <w:szCs w:val="36"/>
                <w:lang w:val="en-GB"/>
              </w:rPr>
            </w:pPr>
          </w:p>
        </w:tc>
        <w:tc>
          <w:tcPr>
            <w:tcW w:w="1783" w:type="dxa"/>
            <w:gridSpan w:val="2"/>
          </w:tcPr>
          <w:p w14:paraId="3656B9AB" w14:textId="77777777" w:rsidR="00E4761F" w:rsidRPr="006D4BCB" w:rsidRDefault="00E4761F" w:rsidP="005F66E7">
            <w:pPr>
              <w:spacing w:after="120" w:line="240" w:lineRule="auto"/>
              <w:ind w:right="28"/>
              <w:jc w:val="center"/>
              <w:rPr>
                <w:rFonts w:ascii="Verdana" w:eastAsia="Times New Roman" w:hAnsi="Verdana" w:cs="Arial"/>
                <w:b/>
                <w:color w:val="002060"/>
                <w:sz w:val="20"/>
                <w:szCs w:val="36"/>
                <w:lang w:val="en-GB"/>
              </w:rPr>
            </w:pPr>
          </w:p>
        </w:tc>
        <w:tc>
          <w:tcPr>
            <w:tcW w:w="2288" w:type="dxa"/>
            <w:gridSpan w:val="2"/>
          </w:tcPr>
          <w:p w14:paraId="45FB0818" w14:textId="77777777" w:rsidR="00E4761F" w:rsidRPr="006D4BCB" w:rsidRDefault="00E4761F" w:rsidP="005F66E7">
            <w:pPr>
              <w:spacing w:after="120" w:line="240" w:lineRule="auto"/>
              <w:ind w:right="28"/>
              <w:jc w:val="center"/>
              <w:rPr>
                <w:rFonts w:ascii="Verdana" w:eastAsia="Times New Roman" w:hAnsi="Verdana" w:cs="Arial"/>
                <w:b/>
                <w:color w:val="002060"/>
                <w:sz w:val="20"/>
                <w:szCs w:val="36"/>
                <w:lang w:val="en-GB"/>
              </w:rPr>
            </w:pPr>
          </w:p>
        </w:tc>
        <w:tc>
          <w:tcPr>
            <w:tcW w:w="2591" w:type="dxa"/>
          </w:tcPr>
          <w:p w14:paraId="049F31CB" w14:textId="77777777" w:rsidR="00E4761F" w:rsidRPr="006D4BCB" w:rsidRDefault="00E4761F" w:rsidP="005F66E7">
            <w:pPr>
              <w:spacing w:after="120" w:line="240" w:lineRule="auto"/>
              <w:ind w:right="28"/>
              <w:jc w:val="center"/>
              <w:rPr>
                <w:rFonts w:ascii="Verdana" w:eastAsia="Times New Roman" w:hAnsi="Verdana" w:cs="Arial"/>
                <w:b/>
                <w:color w:val="002060"/>
                <w:sz w:val="20"/>
                <w:szCs w:val="36"/>
                <w:lang w:val="en-GB"/>
              </w:rPr>
            </w:pPr>
          </w:p>
        </w:tc>
      </w:tr>
      <w:tr w:rsidR="006D4BCB"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6D4BCB"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6D4BCB" w:rsidRDefault="00E4761F" w:rsidP="00E4761F">
            <w:pPr>
              <w:spacing w:after="120" w:line="240" w:lineRule="auto"/>
              <w:ind w:right="28"/>
              <w:jc w:val="center"/>
              <w:rPr>
                <w:rFonts w:ascii="Verdana" w:eastAsia="Times New Roman" w:hAnsi="Verdana" w:cs="Arial"/>
                <w:b/>
                <w:color w:val="002060"/>
                <w:sz w:val="20"/>
                <w:szCs w:val="36"/>
                <w:lang w:val="en-GB"/>
              </w:rPr>
            </w:pPr>
          </w:p>
        </w:tc>
        <w:tc>
          <w:tcPr>
            <w:tcW w:w="1783" w:type="dxa"/>
            <w:gridSpan w:val="2"/>
          </w:tcPr>
          <w:p w14:paraId="1299C43A" w14:textId="77777777" w:rsidR="00E4761F" w:rsidRPr="006D4BCB" w:rsidRDefault="00E4761F" w:rsidP="00E4761F">
            <w:pPr>
              <w:spacing w:after="120" w:line="240" w:lineRule="auto"/>
              <w:ind w:right="28"/>
              <w:jc w:val="center"/>
              <w:rPr>
                <w:rFonts w:ascii="Verdana" w:eastAsia="Times New Roman" w:hAnsi="Verdana" w:cs="Arial"/>
                <w:b/>
                <w:color w:val="002060"/>
                <w:sz w:val="20"/>
                <w:szCs w:val="36"/>
                <w:lang w:val="en-GB"/>
              </w:rPr>
            </w:pPr>
          </w:p>
        </w:tc>
        <w:tc>
          <w:tcPr>
            <w:tcW w:w="2288" w:type="dxa"/>
            <w:gridSpan w:val="2"/>
          </w:tcPr>
          <w:p w14:paraId="4DDBEF00" w14:textId="77777777" w:rsidR="00E4761F" w:rsidRPr="006D4BCB" w:rsidRDefault="00E4761F" w:rsidP="00E4761F">
            <w:pPr>
              <w:spacing w:after="120" w:line="240" w:lineRule="auto"/>
              <w:ind w:right="28"/>
              <w:jc w:val="center"/>
              <w:rPr>
                <w:rFonts w:ascii="Verdana" w:eastAsia="Times New Roman" w:hAnsi="Verdana" w:cs="Arial"/>
                <w:b/>
                <w:color w:val="002060"/>
                <w:sz w:val="20"/>
                <w:szCs w:val="36"/>
                <w:lang w:val="en-GB"/>
              </w:rPr>
            </w:pPr>
          </w:p>
        </w:tc>
        <w:tc>
          <w:tcPr>
            <w:tcW w:w="2591" w:type="dxa"/>
          </w:tcPr>
          <w:p w14:paraId="3461D779" w14:textId="77777777" w:rsidR="00E4761F" w:rsidRPr="006D4BCB" w:rsidRDefault="00E4761F" w:rsidP="00E4761F">
            <w:pPr>
              <w:spacing w:after="120" w:line="240" w:lineRule="auto"/>
              <w:ind w:right="28"/>
              <w:jc w:val="center"/>
              <w:rPr>
                <w:rFonts w:ascii="Verdana" w:eastAsia="Times New Roman" w:hAnsi="Verdana" w:cs="Arial"/>
                <w:b/>
                <w:color w:val="002060"/>
                <w:sz w:val="20"/>
                <w:szCs w:val="36"/>
                <w:lang w:val="en-GB"/>
              </w:rPr>
            </w:pPr>
          </w:p>
        </w:tc>
      </w:tr>
      <w:tr w:rsidR="006D4BCB"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6D4BCB"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35853516" w:rsidR="00E4761F" w:rsidRPr="006D4BCB" w:rsidRDefault="00E4761F" w:rsidP="00E4761F">
            <w:pPr>
              <w:spacing w:after="120" w:line="240" w:lineRule="auto"/>
              <w:ind w:right="28"/>
              <w:jc w:val="center"/>
              <w:rPr>
                <w:rFonts w:ascii="Verdana" w:eastAsia="Times New Roman" w:hAnsi="Verdana" w:cs="Arial"/>
                <w:b/>
                <w:color w:val="002060"/>
                <w:sz w:val="20"/>
                <w:szCs w:val="36"/>
                <w:lang w:val="en-GB"/>
              </w:rPr>
            </w:pPr>
          </w:p>
        </w:tc>
        <w:tc>
          <w:tcPr>
            <w:tcW w:w="1949" w:type="dxa"/>
            <w:gridSpan w:val="2"/>
          </w:tcPr>
          <w:p w14:paraId="34CE0A41" w14:textId="77777777" w:rsidR="00E4761F" w:rsidRPr="006D4BCB" w:rsidRDefault="00E4761F" w:rsidP="00E4761F">
            <w:pPr>
              <w:spacing w:after="120" w:line="240" w:lineRule="auto"/>
              <w:ind w:right="28"/>
              <w:jc w:val="center"/>
              <w:rPr>
                <w:rFonts w:ascii="Verdana" w:eastAsia="Times New Roman" w:hAnsi="Verdana" w:cs="Arial"/>
                <w:b/>
                <w:color w:val="002060"/>
                <w:sz w:val="20"/>
                <w:szCs w:val="36"/>
                <w:lang w:val="en-GB"/>
              </w:rPr>
            </w:pPr>
          </w:p>
        </w:tc>
        <w:tc>
          <w:tcPr>
            <w:tcW w:w="1251" w:type="dxa"/>
          </w:tcPr>
          <w:p w14:paraId="62EBF3C5" w14:textId="16E0F163" w:rsidR="00E4761F" w:rsidRPr="006D4BCB" w:rsidRDefault="00E4761F" w:rsidP="00E4761F">
            <w:pPr>
              <w:spacing w:after="120" w:line="240" w:lineRule="auto"/>
              <w:ind w:right="28"/>
              <w:jc w:val="center"/>
              <w:rPr>
                <w:rFonts w:ascii="Verdana" w:eastAsia="Times New Roman" w:hAnsi="Verdana" w:cs="Arial"/>
                <w:b/>
                <w:color w:val="002060"/>
                <w:sz w:val="20"/>
                <w:szCs w:val="36"/>
                <w:lang w:val="en-GB"/>
              </w:rPr>
            </w:pPr>
          </w:p>
        </w:tc>
        <w:tc>
          <w:tcPr>
            <w:tcW w:w="1619" w:type="dxa"/>
          </w:tcPr>
          <w:p w14:paraId="6D98A12B" w14:textId="56875E7F" w:rsidR="00E4761F" w:rsidRPr="006D4BCB" w:rsidRDefault="00E4761F" w:rsidP="00E4761F">
            <w:pPr>
              <w:spacing w:after="120" w:line="240" w:lineRule="auto"/>
              <w:ind w:right="28"/>
              <w:jc w:val="center"/>
              <w:rPr>
                <w:rFonts w:ascii="Verdana" w:eastAsia="Times New Roman" w:hAnsi="Verdana" w:cs="Arial"/>
                <w:b/>
                <w:color w:val="002060"/>
                <w:sz w:val="20"/>
                <w:szCs w:val="36"/>
                <w:lang w:val="en-GB"/>
              </w:rPr>
            </w:pPr>
          </w:p>
        </w:tc>
        <w:tc>
          <w:tcPr>
            <w:tcW w:w="3260" w:type="dxa"/>
            <w:gridSpan w:val="2"/>
          </w:tcPr>
          <w:p w14:paraId="2946DB82" w14:textId="5980078F" w:rsidR="006D4BCB" w:rsidRPr="006D4BCB" w:rsidRDefault="006D4BCB" w:rsidP="00E4761F">
            <w:pPr>
              <w:spacing w:after="120" w:line="240" w:lineRule="auto"/>
              <w:ind w:right="28"/>
              <w:jc w:val="center"/>
              <w:rPr>
                <w:rFonts w:ascii="Verdana" w:eastAsia="Times New Roman" w:hAnsi="Verdana" w:cs="Arial"/>
                <w:b/>
                <w:color w:val="002060"/>
                <w:sz w:val="20"/>
                <w:szCs w:val="36"/>
                <w:lang w:val="de-DE"/>
              </w:rPr>
            </w:pPr>
          </w:p>
        </w:tc>
      </w:tr>
      <w:tr w:rsidR="006D4BCB"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6D4BCB"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52526A21" w:rsidR="00E4761F" w:rsidRPr="006D4BCB" w:rsidRDefault="00623BC6" w:rsidP="00E4761F">
            <w:pPr>
              <w:spacing w:after="120" w:line="240" w:lineRule="auto"/>
              <w:ind w:right="28"/>
              <w:jc w:val="center"/>
              <w:rPr>
                <w:rFonts w:ascii="Verdana" w:eastAsia="Times New Roman" w:hAnsi="Verdana" w:cs="Arial"/>
                <w:b/>
                <w:color w:val="002060"/>
                <w:sz w:val="20"/>
                <w:szCs w:val="36"/>
                <w:lang w:val="en-GB"/>
              </w:rPr>
            </w:pPr>
            <w:r w:rsidRPr="006D4BCB">
              <w:rPr>
                <w:rFonts w:ascii="Verdana" w:eastAsia="Times New Roman" w:hAnsi="Verdana" w:cs="Arial"/>
                <w:b/>
                <w:color w:val="002060"/>
                <w:sz w:val="20"/>
                <w:szCs w:val="36"/>
                <w:lang w:val="en-GB"/>
              </w:rPr>
              <w:t>Merseburg University of Applied Sciences</w:t>
            </w:r>
          </w:p>
        </w:tc>
        <w:tc>
          <w:tcPr>
            <w:tcW w:w="1949" w:type="dxa"/>
            <w:gridSpan w:val="2"/>
          </w:tcPr>
          <w:p w14:paraId="3FE9F23F" w14:textId="77777777" w:rsidR="00E4761F" w:rsidRPr="006D4BCB" w:rsidRDefault="00E4761F" w:rsidP="00E4761F">
            <w:pPr>
              <w:spacing w:after="120" w:line="240" w:lineRule="auto"/>
              <w:ind w:right="28"/>
              <w:jc w:val="center"/>
              <w:rPr>
                <w:rFonts w:ascii="Verdana" w:eastAsia="Times New Roman" w:hAnsi="Verdana" w:cs="Arial"/>
                <w:b/>
                <w:color w:val="002060"/>
                <w:sz w:val="20"/>
                <w:szCs w:val="36"/>
                <w:lang w:val="en-GB"/>
              </w:rPr>
            </w:pPr>
          </w:p>
        </w:tc>
        <w:tc>
          <w:tcPr>
            <w:tcW w:w="1251" w:type="dxa"/>
          </w:tcPr>
          <w:p w14:paraId="1F72F646" w14:textId="4E9921C1" w:rsidR="00E4761F" w:rsidRPr="006D4BCB" w:rsidRDefault="00623BC6" w:rsidP="00E4761F">
            <w:pPr>
              <w:spacing w:after="120" w:line="240" w:lineRule="auto"/>
              <w:ind w:right="28"/>
              <w:jc w:val="center"/>
              <w:rPr>
                <w:rFonts w:ascii="Verdana" w:eastAsia="Times New Roman" w:hAnsi="Verdana" w:cs="Arial"/>
                <w:b/>
                <w:color w:val="002060"/>
                <w:sz w:val="20"/>
                <w:szCs w:val="36"/>
                <w:lang w:val="en-GB"/>
              </w:rPr>
            </w:pPr>
            <w:r w:rsidRPr="006D4BCB">
              <w:rPr>
                <w:rFonts w:ascii="Verdana" w:eastAsia="Times New Roman" w:hAnsi="Verdana" w:cs="Arial"/>
                <w:b/>
                <w:color w:val="002060"/>
                <w:sz w:val="20"/>
                <w:szCs w:val="36"/>
                <w:lang w:val="en-GB"/>
              </w:rPr>
              <w:t>D  MERSEB02</w:t>
            </w:r>
          </w:p>
        </w:tc>
        <w:tc>
          <w:tcPr>
            <w:tcW w:w="1619" w:type="dxa"/>
          </w:tcPr>
          <w:p w14:paraId="08CE6F91" w14:textId="22410DAC" w:rsidR="00E4761F" w:rsidRPr="006D4BCB" w:rsidRDefault="00623BC6" w:rsidP="00E4761F">
            <w:pPr>
              <w:spacing w:after="120" w:line="240" w:lineRule="auto"/>
              <w:ind w:right="28"/>
              <w:jc w:val="center"/>
              <w:rPr>
                <w:rFonts w:ascii="Verdana" w:eastAsia="Times New Roman" w:hAnsi="Verdana" w:cs="Arial"/>
                <w:b/>
                <w:color w:val="002060"/>
                <w:sz w:val="20"/>
                <w:szCs w:val="36"/>
                <w:lang w:val="en-GB"/>
              </w:rPr>
            </w:pPr>
            <w:r w:rsidRPr="006D4BCB">
              <w:rPr>
                <w:rFonts w:ascii="Verdana" w:eastAsia="Times New Roman" w:hAnsi="Verdana" w:cs="Arial"/>
                <w:b/>
                <w:color w:val="002060"/>
                <w:sz w:val="20"/>
                <w:szCs w:val="36"/>
                <w:lang w:val="en-GB"/>
              </w:rPr>
              <w:t>Germany</w:t>
            </w:r>
          </w:p>
        </w:tc>
        <w:tc>
          <w:tcPr>
            <w:tcW w:w="3260" w:type="dxa"/>
            <w:gridSpan w:val="2"/>
          </w:tcPr>
          <w:p w14:paraId="1FAED078" w14:textId="77777777" w:rsidR="00623BC6" w:rsidRPr="006D4BCB" w:rsidRDefault="00623BC6" w:rsidP="00623BC6">
            <w:pPr>
              <w:spacing w:after="120" w:line="240" w:lineRule="auto"/>
              <w:ind w:right="28"/>
              <w:jc w:val="center"/>
              <w:rPr>
                <w:rFonts w:ascii="Verdana" w:eastAsia="Times New Roman" w:hAnsi="Verdana" w:cs="Arial"/>
                <w:b/>
                <w:color w:val="002060"/>
                <w:sz w:val="20"/>
                <w:szCs w:val="36"/>
                <w:lang w:val="de-DE"/>
              </w:rPr>
            </w:pPr>
            <w:r w:rsidRPr="006D4BCB">
              <w:rPr>
                <w:rFonts w:ascii="Verdana" w:eastAsia="Times New Roman" w:hAnsi="Verdana" w:cs="Arial"/>
                <w:b/>
                <w:color w:val="002060"/>
                <w:sz w:val="20"/>
                <w:szCs w:val="36"/>
                <w:lang w:val="de-DE"/>
              </w:rPr>
              <w:t>Dr. Gabi Meister</w:t>
            </w:r>
          </w:p>
          <w:p w14:paraId="10804511" w14:textId="77777777" w:rsidR="00623BC6" w:rsidRPr="006D4BCB" w:rsidRDefault="00623BC6" w:rsidP="00623BC6">
            <w:pPr>
              <w:spacing w:after="120" w:line="240" w:lineRule="auto"/>
              <w:ind w:right="28"/>
              <w:jc w:val="center"/>
              <w:rPr>
                <w:rFonts w:ascii="Verdana" w:eastAsia="Times New Roman" w:hAnsi="Verdana" w:cs="Arial"/>
                <w:b/>
                <w:color w:val="002060"/>
                <w:sz w:val="20"/>
                <w:szCs w:val="36"/>
                <w:lang w:val="de-DE"/>
              </w:rPr>
            </w:pPr>
            <w:hyperlink r:id="rId12" w:history="1">
              <w:r w:rsidRPr="006D4BCB">
                <w:rPr>
                  <w:rStyle w:val="Hyperlink"/>
                  <w:rFonts w:ascii="Verdana" w:eastAsia="Times New Roman" w:hAnsi="Verdana" w:cs="Arial"/>
                  <w:b/>
                  <w:sz w:val="20"/>
                  <w:szCs w:val="36"/>
                  <w:lang w:val="de-DE"/>
                </w:rPr>
                <w:t>Cornelia.lorenz@hs-merseburg.de</w:t>
              </w:r>
            </w:hyperlink>
          </w:p>
          <w:p w14:paraId="61CDCEAD" w14:textId="23E65CDE" w:rsidR="00E4761F" w:rsidRPr="006D4BCB" w:rsidRDefault="00623BC6" w:rsidP="00623BC6">
            <w:pPr>
              <w:spacing w:after="120" w:line="240" w:lineRule="auto"/>
              <w:ind w:right="28"/>
              <w:jc w:val="center"/>
              <w:rPr>
                <w:rFonts w:ascii="Verdana" w:eastAsia="Times New Roman" w:hAnsi="Verdana" w:cs="Arial"/>
                <w:b/>
                <w:color w:val="002060"/>
                <w:sz w:val="20"/>
                <w:szCs w:val="36"/>
                <w:lang w:val="en-GB"/>
              </w:rPr>
            </w:pPr>
            <w:r w:rsidRPr="006D4BCB">
              <w:rPr>
                <w:rFonts w:ascii="Verdana" w:eastAsia="Times New Roman" w:hAnsi="Verdana" w:cs="Arial"/>
                <w:b/>
                <w:color w:val="002060"/>
                <w:sz w:val="20"/>
                <w:szCs w:val="36"/>
                <w:lang w:val="de-DE"/>
              </w:rPr>
              <w:t>+49 3461 462307</w:t>
            </w: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bookmarkStart w:id="0" w:name="_GoBack"/>
      <w:bookmarkEnd w:id="0"/>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lenraster"/>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4945"/>
        <w:tblW w:w="10891" w:type="dxa"/>
        <w:tblLayout w:type="fixed"/>
        <w:tblLook w:val="04A0" w:firstRow="1" w:lastRow="0" w:firstColumn="1" w:lastColumn="0" w:noHBand="0" w:noVBand="1"/>
      </w:tblPr>
      <w:tblGrid>
        <w:gridCol w:w="2612"/>
        <w:gridCol w:w="2032"/>
        <w:gridCol w:w="2036"/>
        <w:gridCol w:w="1629"/>
        <w:gridCol w:w="1086"/>
        <w:gridCol w:w="1496"/>
      </w:tblGrid>
      <w:tr w:rsidR="00494C52" w:rsidRPr="00A049C0" w14:paraId="5FB7D4CF" w14:textId="77777777" w:rsidTr="00494C52">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ABAEA36" w14:textId="77777777" w:rsidR="00494C52" w:rsidRPr="002A00C3" w:rsidRDefault="00494C52" w:rsidP="00494C52">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94C52" w:rsidRPr="002A00C3" w14:paraId="039CFB75" w14:textId="77777777" w:rsidTr="00494C52">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A6BF612"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ACBE776"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B7B41F4"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29E0E4C"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4975F97"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E3ADF80"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94C52" w:rsidRPr="002A00C3" w14:paraId="02B10101" w14:textId="77777777" w:rsidTr="00494C52">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86775B2"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41AFE5C" w14:textId="77777777" w:rsidR="00494C52" w:rsidRPr="00784E7F" w:rsidRDefault="00494C52" w:rsidP="00494C52">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9D0150"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p w14:paraId="04483781"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185F061"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63B2FF"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DD6C0D9"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p>
        </w:tc>
      </w:tr>
      <w:tr w:rsidR="00494C52" w:rsidRPr="00A049C0" w14:paraId="754ACA65" w14:textId="77777777" w:rsidTr="00494C52">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80315E"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FF2D138"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1513BAC"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6ADF4C"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30527B9"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7D1C3A0"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p>
        </w:tc>
      </w:tr>
      <w:tr w:rsidR="00494C52" w:rsidRPr="00A049C0" w14:paraId="0C0CA9FD" w14:textId="77777777" w:rsidTr="00494C52">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1437130"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35A18E1"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792C6E"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DAA56C0"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ACEAE9C" w14:textId="77777777" w:rsidR="00494C52" w:rsidRPr="002A00C3" w:rsidRDefault="00494C52" w:rsidP="00494C52">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60D6C9D"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6D27D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6D27D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6D27D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6D27D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6D27D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6D27D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6D27D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6D27D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enabsatz"/>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0962495C" w:rsidR="00EA0171" w:rsidRPr="00EA0171" w:rsidRDefault="00EA0171" w:rsidP="00EA017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C6B29" w14:textId="77777777" w:rsidR="006D27D1" w:rsidRDefault="006D27D1" w:rsidP="005F66E7">
      <w:pPr>
        <w:spacing w:after="0" w:line="240" w:lineRule="auto"/>
      </w:pPr>
      <w:r>
        <w:separator/>
      </w:r>
    </w:p>
  </w:endnote>
  <w:endnote w:type="continuationSeparator" w:id="0">
    <w:p w14:paraId="4501184C" w14:textId="77777777" w:rsidR="006D27D1" w:rsidRDefault="006D27D1" w:rsidP="005F66E7">
      <w:pPr>
        <w:spacing w:after="0" w:line="240" w:lineRule="auto"/>
      </w:pPr>
      <w:r>
        <w:continuationSeparator/>
      </w:r>
    </w:p>
  </w:endnote>
  <w:endnote w:type="continuationNotice" w:id="1">
    <w:p w14:paraId="72C17519" w14:textId="77777777" w:rsidR="006D27D1" w:rsidRDefault="006D27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36E92" w14:textId="77777777" w:rsidR="006D27D1" w:rsidRDefault="006D27D1" w:rsidP="005F66E7">
      <w:pPr>
        <w:spacing w:after="0" w:line="240" w:lineRule="auto"/>
      </w:pPr>
      <w:r>
        <w:separator/>
      </w:r>
    </w:p>
  </w:footnote>
  <w:footnote w:type="continuationSeparator" w:id="0">
    <w:p w14:paraId="6DD70FB5" w14:textId="77777777" w:rsidR="006D27D1" w:rsidRDefault="006D27D1" w:rsidP="005F66E7">
      <w:pPr>
        <w:spacing w:after="0" w:line="240" w:lineRule="auto"/>
      </w:pPr>
      <w:r>
        <w:continuationSeparator/>
      </w:r>
    </w:p>
  </w:footnote>
  <w:footnote w:type="continuationNotice" w:id="1">
    <w:p w14:paraId="21E7F734" w14:textId="77777777" w:rsidR="006D27D1" w:rsidRDefault="006D27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131078" w:nlCheck="1" w:checkStyle="0"/>
  <w:activeWritingStyle w:appName="MSWord" w:lang="en-GB" w:vendorID="64" w:dllVersion="131078" w:nlCheck="1" w:checkStyle="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C5273"/>
    <w:rsid w:val="002E1905"/>
    <w:rsid w:val="00314133"/>
    <w:rsid w:val="00320F16"/>
    <w:rsid w:val="0035116B"/>
    <w:rsid w:val="003A52FF"/>
    <w:rsid w:val="003D48C6"/>
    <w:rsid w:val="003E0C23"/>
    <w:rsid w:val="003F60C8"/>
    <w:rsid w:val="00413573"/>
    <w:rsid w:val="00494C52"/>
    <w:rsid w:val="00502EF9"/>
    <w:rsid w:val="00532743"/>
    <w:rsid w:val="005351C4"/>
    <w:rsid w:val="00555F03"/>
    <w:rsid w:val="005864AA"/>
    <w:rsid w:val="00597377"/>
    <w:rsid w:val="005B1A0D"/>
    <w:rsid w:val="005D6657"/>
    <w:rsid w:val="005F66E7"/>
    <w:rsid w:val="00605076"/>
    <w:rsid w:val="00623BC6"/>
    <w:rsid w:val="006274A5"/>
    <w:rsid w:val="00673310"/>
    <w:rsid w:val="006754AC"/>
    <w:rsid w:val="00684FA3"/>
    <w:rsid w:val="00694BEE"/>
    <w:rsid w:val="00696425"/>
    <w:rsid w:val="006B2CC6"/>
    <w:rsid w:val="006D27D1"/>
    <w:rsid w:val="006D4BCB"/>
    <w:rsid w:val="007925D1"/>
    <w:rsid w:val="00793583"/>
    <w:rsid w:val="00795DCE"/>
    <w:rsid w:val="007A576D"/>
    <w:rsid w:val="007D47AF"/>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rnelia.lorenz@hs-merseburg.de"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D95DF-262E-4D32-92BF-CE6F4DAB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Learning_Agreement_Study_Mobility_International_2021_Incoming.dotx</Template>
  <TotalTime>0</TotalTime>
  <Pages>5</Pages>
  <Words>1820</Words>
  <Characters>11470</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13264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Cornelia Lorenz</cp:lastModifiedBy>
  <cp:revision>2</cp:revision>
  <cp:lastPrinted>2021-02-09T14:36:00Z</cp:lastPrinted>
  <dcterms:created xsi:type="dcterms:W3CDTF">2022-03-28T08:59:00Z</dcterms:created>
  <dcterms:modified xsi:type="dcterms:W3CDTF">2022-03-28T08:59:00Z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